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70FF" w14:textId="61F049F1" w:rsidR="0044285C" w:rsidRDefault="0044285C" w:rsidP="0040710A">
      <w:pPr>
        <w:tabs>
          <w:tab w:val="left" w:pos="3119"/>
        </w:tabs>
        <w:ind w:left="2127" w:hanging="2268"/>
        <w:rPr>
          <w:rFonts w:ascii="Showcard Gothic" w:hAnsi="Showcard Gothi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044CA18F" wp14:editId="5A517CFD">
            <wp:simplePos x="0" y="0"/>
            <wp:positionH relativeFrom="column">
              <wp:posOffset>3107055</wp:posOffset>
            </wp:positionH>
            <wp:positionV relativeFrom="paragraph">
              <wp:posOffset>-391038</wp:posOffset>
            </wp:positionV>
            <wp:extent cx="389255" cy="361950"/>
            <wp:effectExtent l="0" t="0" r="0" b="0"/>
            <wp:wrapNone/>
            <wp:docPr id="34" name="Grafik 34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7" t="26667" r="50833" b="61555"/>
                    <a:stretch/>
                  </pic:blipFill>
                  <pic:spPr bwMode="auto">
                    <a:xfrm>
                      <a:off x="0" y="0"/>
                      <a:ext cx="3892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190C23E3" wp14:editId="1B63C241">
            <wp:simplePos x="0" y="0"/>
            <wp:positionH relativeFrom="column">
              <wp:posOffset>-137160</wp:posOffset>
            </wp:positionH>
            <wp:positionV relativeFrom="paragraph">
              <wp:posOffset>123190</wp:posOffset>
            </wp:positionV>
            <wp:extent cx="1021742" cy="792861"/>
            <wp:effectExtent l="0" t="0" r="6985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Logo_Adliger-Rätsche_3000p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1742" cy="79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C24">
        <w:rPr>
          <w:rFonts w:ascii="Showcard Gothic" w:hAnsi="Showcard Gothic"/>
          <w:sz w:val="40"/>
          <w:szCs w:val="40"/>
        </w:rPr>
        <w:tab/>
      </w:r>
      <w:r w:rsidR="00D67BAB">
        <w:rPr>
          <w:rFonts w:ascii="Showcard Gothic" w:hAnsi="Showcard Gothic"/>
          <w:sz w:val="40"/>
          <w:szCs w:val="40"/>
        </w:rPr>
        <w:t xml:space="preserve">Anmeldung </w:t>
      </w:r>
      <w:r w:rsidR="00D67BAB" w:rsidRPr="00154362">
        <w:rPr>
          <w:rFonts w:ascii="Showcard Gothic" w:hAnsi="Showcard Gothic"/>
          <w:sz w:val="40"/>
          <w:szCs w:val="40"/>
        </w:rPr>
        <w:t xml:space="preserve"> </w:t>
      </w:r>
    </w:p>
    <w:p w14:paraId="1593F6BC" w14:textId="12F89C02" w:rsidR="00D67BAB" w:rsidRPr="00154362" w:rsidRDefault="0044285C" w:rsidP="0040710A">
      <w:pPr>
        <w:tabs>
          <w:tab w:val="left" w:pos="3119"/>
        </w:tabs>
        <w:ind w:left="2127" w:hanging="2268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ab/>
      </w:r>
      <w:r w:rsidR="0040710A">
        <w:rPr>
          <w:rFonts w:ascii="Showcard Gothic" w:hAnsi="Showcard Gothic"/>
          <w:sz w:val="40"/>
          <w:szCs w:val="40"/>
        </w:rPr>
        <w:t>Rätsche-</w:t>
      </w:r>
      <w:r w:rsidR="00D67BAB" w:rsidRPr="00154362">
        <w:rPr>
          <w:rFonts w:ascii="Showcard Gothic" w:hAnsi="Showcard Gothic"/>
          <w:sz w:val="40"/>
          <w:szCs w:val="40"/>
        </w:rPr>
        <w:t>Umzug</w:t>
      </w:r>
      <w:r w:rsidR="0040710A">
        <w:rPr>
          <w:rFonts w:ascii="Showcard Gothic" w:hAnsi="Showcard Gothic"/>
          <w:sz w:val="40"/>
          <w:szCs w:val="40"/>
        </w:rPr>
        <w:t xml:space="preserve"> </w:t>
      </w:r>
      <w:r w:rsidR="0040710A">
        <w:rPr>
          <w:rFonts w:ascii="Showcard Gothic" w:hAnsi="Showcard Gothic"/>
          <w:sz w:val="40"/>
          <w:szCs w:val="40"/>
        </w:rPr>
        <w:br/>
      </w:r>
      <w:r w:rsidR="00FF027E">
        <w:rPr>
          <w:rFonts w:ascii="Showcard Gothic" w:hAnsi="Showcard Gothic"/>
          <w:sz w:val="40"/>
          <w:szCs w:val="40"/>
        </w:rPr>
        <w:t>22</w:t>
      </w:r>
      <w:r w:rsidR="007B4565">
        <w:rPr>
          <w:rFonts w:ascii="Showcard Gothic" w:hAnsi="Showcard Gothic"/>
          <w:sz w:val="40"/>
          <w:szCs w:val="40"/>
        </w:rPr>
        <w:t>.</w:t>
      </w:r>
      <w:r w:rsidR="0040710A">
        <w:rPr>
          <w:rFonts w:ascii="Showcard Gothic" w:hAnsi="Showcard Gothic"/>
          <w:sz w:val="40"/>
          <w:szCs w:val="40"/>
        </w:rPr>
        <w:t xml:space="preserve"> Februar 202</w:t>
      </w:r>
      <w:r w:rsidR="00FF027E">
        <w:rPr>
          <w:rFonts w:ascii="Showcard Gothic" w:hAnsi="Showcard Gothic"/>
          <w:sz w:val="40"/>
          <w:szCs w:val="40"/>
        </w:rPr>
        <w:t>5</w:t>
      </w:r>
    </w:p>
    <w:p w14:paraId="686D3681" w14:textId="233172C7" w:rsidR="00D67BAB" w:rsidRDefault="00D67BAB" w:rsidP="00D67BAB">
      <w:pPr>
        <w:rPr>
          <w:sz w:val="24"/>
          <w:szCs w:val="24"/>
        </w:rPr>
      </w:pPr>
    </w:p>
    <w:p w14:paraId="18C26DF8" w14:textId="77777777" w:rsidR="00110A05" w:rsidRDefault="00110A05" w:rsidP="0071328E">
      <w:pPr>
        <w:tabs>
          <w:tab w:val="left" w:pos="2268"/>
        </w:tabs>
        <w:ind w:left="2268" w:hanging="2268"/>
        <w:rPr>
          <w:sz w:val="24"/>
          <w:szCs w:val="24"/>
        </w:rPr>
      </w:pPr>
    </w:p>
    <w:p w14:paraId="17B03363" w14:textId="05CEAE29" w:rsidR="00D67BAB" w:rsidRDefault="00D67BAB" w:rsidP="00D67BAB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>Name Verein, Gugge oder Gruppe:</w:t>
      </w:r>
      <w:r>
        <w:rPr>
          <w:sz w:val="24"/>
          <w:szCs w:val="24"/>
        </w:rPr>
        <w:tab/>
      </w:r>
      <w:r w:rsidR="002D325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FF027E">
        <w:rPr>
          <w:sz w:val="24"/>
          <w:szCs w:val="24"/>
        </w:rPr>
        <w:t> </w:t>
      </w:r>
      <w:r w:rsidR="00FF027E">
        <w:rPr>
          <w:sz w:val="24"/>
          <w:szCs w:val="24"/>
        </w:rPr>
        <w:t> </w:t>
      </w:r>
      <w:r w:rsidR="00FF027E">
        <w:rPr>
          <w:sz w:val="24"/>
          <w:szCs w:val="24"/>
        </w:rPr>
        <w:t> </w:t>
      </w:r>
      <w:r w:rsidR="00FF027E">
        <w:rPr>
          <w:sz w:val="24"/>
          <w:szCs w:val="24"/>
        </w:rPr>
        <w:t> </w:t>
      </w:r>
      <w:r w:rsidR="00FF027E">
        <w:rPr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0"/>
    </w:p>
    <w:p w14:paraId="5DB021AC" w14:textId="70154FA6" w:rsidR="00D67BAB" w:rsidRDefault="00D67BAB" w:rsidP="00D67BAB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</w:p>
    <w:p w14:paraId="4908B2FA" w14:textId="15D54E49" w:rsidR="00D67BAB" w:rsidRDefault="00D67BAB" w:rsidP="00D67BAB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>Ansässig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25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1"/>
    </w:p>
    <w:p w14:paraId="6DC70572" w14:textId="77777777" w:rsidR="00D67BAB" w:rsidRDefault="00D67BAB" w:rsidP="00D67BAB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</w:p>
    <w:p w14:paraId="0728E472" w14:textId="3D544DD6" w:rsidR="00D67BAB" w:rsidRDefault="00D67BAB" w:rsidP="00D67BAB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>Teilnehmerzahl: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25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2"/>
    </w:p>
    <w:p w14:paraId="46D0B0F8" w14:textId="19D62EF9" w:rsidR="00D67BAB" w:rsidRDefault="00D67BAB" w:rsidP="00D67BAB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</w:p>
    <w:p w14:paraId="4F2205D7" w14:textId="01ED15CA" w:rsidR="00D67BAB" w:rsidRDefault="00D67BAB" w:rsidP="00D67BAB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>Motto: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25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3"/>
    </w:p>
    <w:p w14:paraId="7F698D58" w14:textId="776EA2FE" w:rsidR="00F54317" w:rsidRDefault="00F54317" w:rsidP="00D67BAB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</w:p>
    <w:p w14:paraId="1B01A23E" w14:textId="77777777" w:rsidR="0044285C" w:rsidRPr="0044285C" w:rsidRDefault="0044285C" w:rsidP="00D67BAB">
      <w:pPr>
        <w:tabs>
          <w:tab w:val="left" w:pos="2268"/>
          <w:tab w:val="left" w:pos="4253"/>
        </w:tabs>
        <w:ind w:left="2268" w:hanging="2268"/>
        <w:rPr>
          <w:color w:val="FF0000"/>
          <w:sz w:val="20"/>
          <w:szCs w:val="20"/>
        </w:rPr>
      </w:pPr>
    </w:p>
    <w:p w14:paraId="59CC2366" w14:textId="77777777" w:rsidR="000B72BD" w:rsidRDefault="00F54317" w:rsidP="00D67BAB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>Wird ein Fahrzeug/Wagen mitgeführt?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A6A8C">
        <w:rPr>
          <w:sz w:val="24"/>
          <w:szCs w:val="24"/>
        </w:rPr>
        <w:t> </w:t>
      </w:r>
      <w:r w:rsidR="003A6A8C">
        <w:rPr>
          <w:sz w:val="24"/>
          <w:szCs w:val="24"/>
        </w:rPr>
        <w:t> </w:t>
      </w:r>
      <w:r w:rsidR="003A6A8C">
        <w:rPr>
          <w:sz w:val="24"/>
          <w:szCs w:val="24"/>
        </w:rPr>
        <w:t> </w:t>
      </w:r>
      <w:r w:rsidR="003A6A8C">
        <w:rPr>
          <w:sz w:val="24"/>
          <w:szCs w:val="24"/>
        </w:rPr>
        <w:t> </w:t>
      </w:r>
      <w:r w:rsidR="003A6A8C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0B72BD">
        <w:rPr>
          <w:sz w:val="24"/>
          <w:szCs w:val="24"/>
        </w:rPr>
        <w:t xml:space="preserve">   </w:t>
      </w:r>
    </w:p>
    <w:p w14:paraId="0BA09463" w14:textId="4A3F3198" w:rsidR="000B72BD" w:rsidRDefault="0044285C" w:rsidP="000B72BD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072759B5" wp14:editId="7E9E0DAA">
            <wp:simplePos x="0" y="0"/>
            <wp:positionH relativeFrom="column">
              <wp:posOffset>4920615</wp:posOffset>
            </wp:positionH>
            <wp:positionV relativeFrom="paragraph">
              <wp:posOffset>69850</wp:posOffset>
            </wp:positionV>
            <wp:extent cx="352425" cy="360680"/>
            <wp:effectExtent l="0" t="0" r="9525" b="1270"/>
            <wp:wrapNone/>
            <wp:docPr id="37" name="Grafik 37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2" t="75407" r="73456" b="11333"/>
                    <a:stretch/>
                  </pic:blipFill>
                  <pic:spPr bwMode="auto">
                    <a:xfrm>
                      <a:off x="0" y="0"/>
                      <a:ext cx="35242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2BD">
        <w:rPr>
          <w:sz w:val="24"/>
          <w:szCs w:val="24"/>
        </w:rPr>
        <w:t>Wenn ja, ungefähre Grösse</w:t>
      </w:r>
      <w:r w:rsidR="000B72BD">
        <w:rPr>
          <w:sz w:val="24"/>
          <w:szCs w:val="24"/>
        </w:rPr>
        <w:tab/>
      </w:r>
      <w:r w:rsidR="000B72B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B72BD">
        <w:rPr>
          <w:sz w:val="24"/>
          <w:szCs w:val="24"/>
        </w:rPr>
        <w:instrText xml:space="preserve"> FORMTEXT </w:instrText>
      </w:r>
      <w:r w:rsidR="000B72BD">
        <w:rPr>
          <w:sz w:val="24"/>
          <w:szCs w:val="24"/>
        </w:rPr>
      </w:r>
      <w:r w:rsidR="000B72BD">
        <w:rPr>
          <w:sz w:val="24"/>
          <w:szCs w:val="24"/>
        </w:rPr>
        <w:fldChar w:fldCharType="separate"/>
      </w:r>
      <w:r w:rsidR="000B72BD">
        <w:rPr>
          <w:sz w:val="24"/>
          <w:szCs w:val="24"/>
        </w:rPr>
        <w:t> </w:t>
      </w:r>
      <w:r w:rsidR="000B72BD">
        <w:rPr>
          <w:sz w:val="24"/>
          <w:szCs w:val="24"/>
        </w:rPr>
        <w:t> </w:t>
      </w:r>
      <w:r w:rsidR="000B72BD">
        <w:rPr>
          <w:sz w:val="24"/>
          <w:szCs w:val="24"/>
        </w:rPr>
        <w:t> </w:t>
      </w:r>
      <w:r w:rsidR="000B72BD">
        <w:rPr>
          <w:sz w:val="24"/>
          <w:szCs w:val="24"/>
        </w:rPr>
        <w:t> </w:t>
      </w:r>
      <w:r w:rsidR="000B72BD">
        <w:rPr>
          <w:sz w:val="24"/>
          <w:szCs w:val="24"/>
        </w:rPr>
        <w:t> </w:t>
      </w:r>
      <w:r w:rsidR="000B72BD">
        <w:rPr>
          <w:sz w:val="24"/>
          <w:szCs w:val="24"/>
        </w:rPr>
        <w:fldChar w:fldCharType="end"/>
      </w:r>
    </w:p>
    <w:p w14:paraId="3EA597BB" w14:textId="60DAF03D" w:rsidR="00D67BAB" w:rsidRDefault="00D67BAB" w:rsidP="000B72BD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</w:p>
    <w:p w14:paraId="71BAAF02" w14:textId="77777777" w:rsidR="00F72DCE" w:rsidRDefault="00D67BAB" w:rsidP="00D67BAB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Adresse des Verantwortlichen:</w:t>
      </w:r>
    </w:p>
    <w:p w14:paraId="419068EE" w14:textId="757441C3" w:rsidR="002D3254" w:rsidRDefault="00F72DCE" w:rsidP="00F72DCE">
      <w:pPr>
        <w:tabs>
          <w:tab w:val="left" w:pos="4253"/>
        </w:tabs>
        <w:spacing w:before="120" w:after="120"/>
        <w:ind w:left="2835" w:hanging="2835"/>
        <w:rPr>
          <w:sz w:val="24"/>
          <w:szCs w:val="24"/>
        </w:rPr>
      </w:pP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 w:rsidR="002D325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4"/>
    </w:p>
    <w:p w14:paraId="24254181" w14:textId="50C3634C" w:rsidR="00F72DCE" w:rsidRDefault="00F72DCE" w:rsidP="00F72DCE">
      <w:pPr>
        <w:tabs>
          <w:tab w:val="left" w:pos="4253"/>
        </w:tabs>
        <w:spacing w:before="120" w:after="120"/>
        <w:ind w:left="2835" w:hanging="2835"/>
        <w:rPr>
          <w:sz w:val="24"/>
          <w:szCs w:val="24"/>
        </w:rPr>
      </w:pPr>
      <w:r>
        <w:rPr>
          <w:sz w:val="24"/>
          <w:szCs w:val="24"/>
        </w:rPr>
        <w:tab/>
        <w:t>Vorname:</w:t>
      </w:r>
      <w:r>
        <w:rPr>
          <w:sz w:val="24"/>
          <w:szCs w:val="24"/>
        </w:rPr>
        <w:tab/>
      </w:r>
      <w:r w:rsidR="002D325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5"/>
    </w:p>
    <w:p w14:paraId="444EC94E" w14:textId="63DAB7F5" w:rsidR="00F72DCE" w:rsidRDefault="008C49AB" w:rsidP="00F72DCE">
      <w:pPr>
        <w:tabs>
          <w:tab w:val="left" w:pos="4253"/>
        </w:tabs>
        <w:spacing w:before="120" w:after="120"/>
        <w:ind w:left="2835" w:hanging="283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70E40ED9" wp14:editId="781A8F58">
            <wp:simplePos x="0" y="0"/>
            <wp:positionH relativeFrom="column">
              <wp:posOffset>234315</wp:posOffset>
            </wp:positionH>
            <wp:positionV relativeFrom="paragraph">
              <wp:posOffset>50165</wp:posOffset>
            </wp:positionV>
            <wp:extent cx="361950" cy="359410"/>
            <wp:effectExtent l="0" t="0" r="0" b="2540"/>
            <wp:wrapNone/>
            <wp:docPr id="32" name="Grafik 32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20" t="37111" r="41166" b="50668"/>
                    <a:stretch/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CE">
        <w:rPr>
          <w:sz w:val="24"/>
          <w:szCs w:val="24"/>
        </w:rPr>
        <w:tab/>
        <w:t>Strasse:</w:t>
      </w:r>
      <w:r w:rsidR="00F72DCE">
        <w:rPr>
          <w:sz w:val="24"/>
          <w:szCs w:val="24"/>
        </w:rPr>
        <w:tab/>
      </w:r>
      <w:r w:rsidR="002D325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6"/>
    </w:p>
    <w:p w14:paraId="1D8D8E34" w14:textId="65D439ED" w:rsidR="00F72DCE" w:rsidRDefault="00F72DCE" w:rsidP="00F72DCE">
      <w:pPr>
        <w:tabs>
          <w:tab w:val="left" w:pos="4253"/>
        </w:tabs>
        <w:spacing w:before="120" w:after="120"/>
        <w:ind w:left="2835" w:hanging="2835"/>
        <w:rPr>
          <w:sz w:val="24"/>
          <w:szCs w:val="24"/>
        </w:rPr>
      </w:pPr>
      <w:r>
        <w:rPr>
          <w:sz w:val="24"/>
          <w:szCs w:val="24"/>
        </w:rPr>
        <w:tab/>
        <w:t>PLZ / Ort:</w:t>
      </w:r>
      <w:r>
        <w:rPr>
          <w:sz w:val="24"/>
          <w:szCs w:val="24"/>
        </w:rPr>
        <w:tab/>
      </w:r>
      <w:r w:rsidR="002D325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7"/>
    </w:p>
    <w:p w14:paraId="5A9524B3" w14:textId="5D0CF164" w:rsidR="00F72DCE" w:rsidRDefault="00F72DCE" w:rsidP="00F72DCE">
      <w:pPr>
        <w:tabs>
          <w:tab w:val="left" w:pos="4253"/>
        </w:tabs>
        <w:spacing w:before="120" w:after="120"/>
        <w:ind w:left="2835" w:hanging="2835"/>
        <w:rPr>
          <w:sz w:val="24"/>
          <w:szCs w:val="24"/>
        </w:rPr>
      </w:pPr>
      <w:r>
        <w:rPr>
          <w:sz w:val="24"/>
          <w:szCs w:val="24"/>
        </w:rPr>
        <w:tab/>
        <w:t>Tel.:</w:t>
      </w:r>
      <w:r>
        <w:rPr>
          <w:sz w:val="24"/>
          <w:szCs w:val="24"/>
        </w:rPr>
        <w:tab/>
      </w:r>
      <w:r w:rsidR="002D3254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8"/>
    </w:p>
    <w:p w14:paraId="75031CD7" w14:textId="414D0A02" w:rsidR="008C49AB" w:rsidRDefault="00F72DCE" w:rsidP="002D3254">
      <w:pPr>
        <w:tabs>
          <w:tab w:val="left" w:pos="4253"/>
        </w:tabs>
        <w:spacing w:before="120" w:after="120"/>
        <w:ind w:left="2835" w:hanging="2835"/>
        <w:rPr>
          <w:sz w:val="24"/>
          <w:szCs w:val="24"/>
        </w:rPr>
      </w:pPr>
      <w:r>
        <w:rPr>
          <w:sz w:val="24"/>
          <w:szCs w:val="24"/>
        </w:rPr>
        <w:tab/>
        <w:t>E-Mail:</w:t>
      </w:r>
      <w:r>
        <w:rPr>
          <w:sz w:val="24"/>
          <w:szCs w:val="24"/>
        </w:rPr>
        <w:tab/>
      </w:r>
      <w:r w:rsidR="002D325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9"/>
    </w:p>
    <w:p w14:paraId="13765DA4" w14:textId="77777777" w:rsidR="00F72DCE" w:rsidRDefault="00F72DCE" w:rsidP="00D67BAB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Bitte ankreuzen:</w:t>
      </w:r>
    </w:p>
    <w:p w14:paraId="74361094" w14:textId="717664CA" w:rsidR="002D3254" w:rsidRDefault="00C41EF3" w:rsidP="6D1142DD">
      <w:pPr>
        <w:tabs>
          <w:tab w:val="left" w:pos="4253"/>
        </w:tabs>
        <w:spacing w:before="120"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69426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2DCE">
        <w:rPr>
          <w:sz w:val="24"/>
          <w:szCs w:val="24"/>
        </w:rPr>
        <w:t xml:space="preserve"> Kindergruppe </w:t>
      </w:r>
      <w:r w:rsidR="00F72DC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986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3254">
        <w:rPr>
          <w:sz w:val="24"/>
          <w:szCs w:val="24"/>
        </w:rPr>
        <w:t xml:space="preserve"> </w:t>
      </w:r>
      <w:r w:rsidR="00F72DCE">
        <w:rPr>
          <w:sz w:val="24"/>
          <w:szCs w:val="24"/>
        </w:rPr>
        <w:t xml:space="preserve">Schulklasse </w:t>
      </w:r>
      <w:r w:rsidR="002D3254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10"/>
    </w:p>
    <w:p w14:paraId="4DFCDAE1" w14:textId="6E55E280" w:rsidR="00F72DCE" w:rsidRDefault="00C41EF3" w:rsidP="6D1142DD">
      <w:pPr>
        <w:tabs>
          <w:tab w:val="left" w:pos="4253"/>
        </w:tabs>
        <w:spacing w:before="120"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1874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2DCE">
        <w:rPr>
          <w:sz w:val="24"/>
          <w:szCs w:val="24"/>
        </w:rPr>
        <w:t xml:space="preserve"> Wagenbaugruppe </w:t>
      </w:r>
      <w:r w:rsidR="00F72DC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057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2DCE">
        <w:rPr>
          <w:sz w:val="24"/>
          <w:szCs w:val="24"/>
        </w:rPr>
        <w:t xml:space="preserve"> Brauchtumsgruppe</w:t>
      </w:r>
    </w:p>
    <w:p w14:paraId="07F8F80A" w14:textId="4F3910F7" w:rsidR="0071328E" w:rsidRDefault="00C41EF3" w:rsidP="008E4D4B">
      <w:pPr>
        <w:tabs>
          <w:tab w:val="left" w:pos="4253"/>
        </w:tabs>
        <w:spacing w:before="120"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-29883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0A05">
        <w:rPr>
          <w:noProof/>
        </w:rPr>
        <w:drawing>
          <wp:anchor distT="0" distB="0" distL="114300" distR="114300" simplePos="0" relativeHeight="251670528" behindDoc="0" locked="0" layoutInCell="1" allowOverlap="1" wp14:anchorId="1804B4E9" wp14:editId="354781A1">
            <wp:simplePos x="0" y="0"/>
            <wp:positionH relativeFrom="column">
              <wp:posOffset>-746760</wp:posOffset>
            </wp:positionH>
            <wp:positionV relativeFrom="paragraph">
              <wp:posOffset>213360</wp:posOffset>
            </wp:positionV>
            <wp:extent cx="389255" cy="361950"/>
            <wp:effectExtent l="0" t="0" r="0" b="0"/>
            <wp:wrapNone/>
            <wp:docPr id="9" name="Grafik 9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7" t="26667" r="50833" b="61555"/>
                    <a:stretch/>
                  </pic:blipFill>
                  <pic:spPr bwMode="auto">
                    <a:xfrm>
                      <a:off x="0" y="0"/>
                      <a:ext cx="3892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CE">
        <w:rPr>
          <w:sz w:val="24"/>
          <w:szCs w:val="24"/>
        </w:rPr>
        <w:t>Guggenmusik</w:t>
      </w:r>
      <w:r w:rsidR="00110A0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521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3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2DCE">
        <w:rPr>
          <w:sz w:val="24"/>
          <w:szCs w:val="24"/>
        </w:rPr>
        <w:t xml:space="preserve"> </w:t>
      </w:r>
      <w:r w:rsidR="002D3254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11"/>
      <w:r w:rsidR="00F72DCE">
        <w:rPr>
          <w:sz w:val="24"/>
          <w:szCs w:val="24"/>
        </w:rPr>
        <w:tab/>
      </w:r>
      <w:r w:rsidR="00DA37E8">
        <w:rPr>
          <w:noProof/>
        </w:rPr>
        <w:drawing>
          <wp:anchor distT="0" distB="0" distL="114300" distR="114300" simplePos="0" relativeHeight="251717632" behindDoc="0" locked="0" layoutInCell="1" allowOverlap="1" wp14:anchorId="2DFA0E31" wp14:editId="191F11D7">
            <wp:simplePos x="0" y="0"/>
            <wp:positionH relativeFrom="column">
              <wp:posOffset>5063490</wp:posOffset>
            </wp:positionH>
            <wp:positionV relativeFrom="paragraph">
              <wp:posOffset>157480</wp:posOffset>
            </wp:positionV>
            <wp:extent cx="352425" cy="352425"/>
            <wp:effectExtent l="0" t="0" r="9525" b="9525"/>
            <wp:wrapNone/>
            <wp:docPr id="35" name="Grafik 35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7" t="38667" r="51500" b="48222"/>
                    <a:stretch/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051A0" w14:textId="77777777" w:rsidR="008C49AB" w:rsidRDefault="008C49AB" w:rsidP="008C2B3C">
      <w:pPr>
        <w:tabs>
          <w:tab w:val="left" w:pos="2268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Text zu Motto für Fasnachtszeitung und Speaker:</w:t>
      </w:r>
      <w:r>
        <w:rPr>
          <w:sz w:val="24"/>
          <w:szCs w:val="24"/>
        </w:rPr>
        <w:tab/>
      </w:r>
    </w:p>
    <w:p w14:paraId="25585798" w14:textId="670260A7" w:rsidR="008C49AB" w:rsidRDefault="008C49AB" w:rsidP="008C49AB">
      <w:pPr>
        <w:tabs>
          <w:tab w:val="left" w:pos="2268"/>
          <w:tab w:val="left" w:pos="4253"/>
        </w:tabs>
        <w:ind w:left="2268" w:hanging="2268"/>
        <w:rPr>
          <w:sz w:val="18"/>
          <w:szCs w:val="18"/>
        </w:rPr>
      </w:pPr>
      <w:r w:rsidRPr="00D67BAB">
        <w:rPr>
          <w:sz w:val="18"/>
          <w:szCs w:val="18"/>
        </w:rPr>
        <w:t xml:space="preserve">(kann nur bis </w:t>
      </w:r>
      <w:r w:rsidR="00BC1EF2">
        <w:rPr>
          <w:sz w:val="18"/>
          <w:szCs w:val="18"/>
        </w:rPr>
        <w:t xml:space="preserve">Ende Dezember </w:t>
      </w:r>
      <w:r w:rsidRPr="00D67BAB">
        <w:rPr>
          <w:sz w:val="18"/>
          <w:szCs w:val="18"/>
        </w:rPr>
        <w:t>berücksichtigt werden)</w:t>
      </w:r>
    </w:p>
    <w:p w14:paraId="4D28160E" w14:textId="77777777" w:rsidR="0010427B" w:rsidRDefault="0010427B" w:rsidP="008C49AB">
      <w:pPr>
        <w:tabs>
          <w:tab w:val="left" w:pos="2268"/>
          <w:tab w:val="left" w:pos="4253"/>
        </w:tabs>
        <w:ind w:left="2268" w:hanging="2268"/>
        <w:rPr>
          <w:sz w:val="24"/>
          <w:szCs w:val="24"/>
        </w:rPr>
      </w:pPr>
    </w:p>
    <w:p w14:paraId="15E30469" w14:textId="4F17EB7C" w:rsidR="0010427B" w:rsidRDefault="00C41EF3" w:rsidP="0010427B">
      <w:pPr>
        <w:tabs>
          <w:tab w:val="left" w:pos="3544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613352826"/>
          <w:placeholder>
            <w:docPart w:val="41E50447AA5E425C8C8ABCAD75C770F0"/>
          </w:placeholder>
          <w:showingPlcHdr/>
        </w:sdtPr>
        <w:sdtEndPr/>
        <w:sdtContent>
          <w:r w:rsidR="002D3254" w:rsidRPr="00AF5A95">
            <w:rPr>
              <w:rStyle w:val="Platzhaltertext"/>
            </w:rPr>
            <w:t>Klicken Sie hier, um Text einzugeben.</w:t>
          </w:r>
        </w:sdtContent>
      </w:sdt>
    </w:p>
    <w:p w14:paraId="6520DBFA" w14:textId="77777777" w:rsidR="0010427B" w:rsidRDefault="0010427B" w:rsidP="00110A05">
      <w:pPr>
        <w:tabs>
          <w:tab w:val="left" w:pos="3544"/>
        </w:tabs>
        <w:rPr>
          <w:sz w:val="24"/>
          <w:szCs w:val="24"/>
        </w:rPr>
      </w:pPr>
    </w:p>
    <w:p w14:paraId="77C5E2A9" w14:textId="77777777" w:rsidR="002D3254" w:rsidRDefault="002D3254" w:rsidP="00110A05">
      <w:pPr>
        <w:tabs>
          <w:tab w:val="left" w:pos="3544"/>
        </w:tabs>
        <w:rPr>
          <w:sz w:val="24"/>
          <w:szCs w:val="24"/>
        </w:rPr>
      </w:pPr>
    </w:p>
    <w:p w14:paraId="7D95535E" w14:textId="77777777" w:rsidR="002D3254" w:rsidRDefault="002D3254" w:rsidP="00110A05">
      <w:pPr>
        <w:tabs>
          <w:tab w:val="left" w:pos="3544"/>
        </w:tabs>
        <w:rPr>
          <w:sz w:val="24"/>
          <w:szCs w:val="24"/>
        </w:rPr>
      </w:pPr>
    </w:p>
    <w:p w14:paraId="74C68A61" w14:textId="77777777" w:rsidR="002D3254" w:rsidRDefault="002D3254" w:rsidP="00110A05">
      <w:pPr>
        <w:tabs>
          <w:tab w:val="left" w:pos="3544"/>
        </w:tabs>
        <w:rPr>
          <w:sz w:val="24"/>
          <w:szCs w:val="24"/>
        </w:rPr>
      </w:pPr>
    </w:p>
    <w:p w14:paraId="21BFB384" w14:textId="1F223C07" w:rsidR="00110A05" w:rsidRDefault="00110A05" w:rsidP="00110A05">
      <w:pPr>
        <w:tabs>
          <w:tab w:val="left" w:pos="3544"/>
        </w:tabs>
        <w:rPr>
          <w:sz w:val="24"/>
          <w:szCs w:val="24"/>
        </w:rPr>
      </w:pPr>
      <w:r w:rsidRPr="008C49AB">
        <w:rPr>
          <w:sz w:val="24"/>
          <w:szCs w:val="24"/>
        </w:rPr>
        <w:t>Beilagen: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564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3254">
        <w:rPr>
          <w:sz w:val="24"/>
          <w:szCs w:val="24"/>
        </w:rPr>
        <w:t xml:space="preserve"> </w:t>
      </w:r>
      <w:r>
        <w:rPr>
          <w:sz w:val="24"/>
          <w:szCs w:val="24"/>
        </w:rPr>
        <w:t>Fahrzeugausweis</w:t>
      </w:r>
    </w:p>
    <w:p w14:paraId="5256814E" w14:textId="689ECB17" w:rsidR="00110A05" w:rsidRDefault="00110A05" w:rsidP="00110A0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4987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Versicherungsnachweis</w:t>
      </w:r>
    </w:p>
    <w:p w14:paraId="49E3B7FF" w14:textId="785B4F32" w:rsidR="00DA37E8" w:rsidRDefault="008E4D4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A94DE84" wp14:editId="3DBB219A">
            <wp:simplePos x="0" y="0"/>
            <wp:positionH relativeFrom="column">
              <wp:posOffset>-489585</wp:posOffset>
            </wp:positionH>
            <wp:positionV relativeFrom="paragraph">
              <wp:posOffset>158115</wp:posOffset>
            </wp:positionV>
            <wp:extent cx="352425" cy="352425"/>
            <wp:effectExtent l="0" t="0" r="9525" b="9525"/>
            <wp:wrapNone/>
            <wp:docPr id="11" name="Grafik 11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7" t="38667" r="51500" b="48222"/>
                    <a:stretch/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E8" w:rsidRPr="00DA37E8">
        <w:rPr>
          <w:noProof/>
        </w:rPr>
        <w:drawing>
          <wp:anchor distT="0" distB="0" distL="114300" distR="114300" simplePos="0" relativeHeight="251658240" behindDoc="0" locked="0" layoutInCell="1" allowOverlap="1" wp14:anchorId="6BFCEF9B" wp14:editId="0A4CC13C">
            <wp:simplePos x="0" y="0"/>
            <wp:positionH relativeFrom="column">
              <wp:posOffset>4872990</wp:posOffset>
            </wp:positionH>
            <wp:positionV relativeFrom="paragraph">
              <wp:posOffset>97790</wp:posOffset>
            </wp:positionV>
            <wp:extent cx="347345" cy="333375"/>
            <wp:effectExtent l="0" t="0" r="0" b="9525"/>
            <wp:wrapNone/>
            <wp:docPr id="3" name="Grafik 3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67" t="25777" r="21316" b="62072"/>
                    <a:stretch/>
                  </pic:blipFill>
                  <pic:spPr bwMode="auto">
                    <a:xfrm>
                      <a:off x="0" y="0"/>
                      <a:ext cx="34734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B9A">
        <w:rPr>
          <w:sz w:val="24"/>
          <w:szCs w:val="24"/>
        </w:rPr>
        <w:tab/>
      </w:r>
      <w:r w:rsidR="005C2B9A">
        <w:rPr>
          <w:sz w:val="24"/>
          <w:szCs w:val="24"/>
        </w:rPr>
        <w:tab/>
      </w:r>
      <w:r w:rsidR="005C2B9A">
        <w:rPr>
          <w:sz w:val="24"/>
          <w:szCs w:val="24"/>
        </w:rPr>
        <w:tab/>
      </w:r>
      <w:r w:rsidR="005C2B9A">
        <w:rPr>
          <w:sz w:val="24"/>
          <w:szCs w:val="24"/>
        </w:rPr>
        <w:tab/>
      </w:r>
      <w:r w:rsidR="005C2B9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5269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B9A">
        <w:rPr>
          <w:sz w:val="24"/>
          <w:szCs w:val="24"/>
        </w:rPr>
        <w:t xml:space="preserve"> </w:t>
      </w:r>
      <w:r w:rsidR="002D3254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D3254">
        <w:rPr>
          <w:sz w:val="24"/>
          <w:szCs w:val="24"/>
        </w:rPr>
        <w:instrText xml:space="preserve"> FORMTEXT </w:instrText>
      </w:r>
      <w:r w:rsidR="002D3254">
        <w:rPr>
          <w:sz w:val="24"/>
          <w:szCs w:val="24"/>
        </w:rPr>
      </w:r>
      <w:r w:rsidR="002D3254">
        <w:rPr>
          <w:sz w:val="24"/>
          <w:szCs w:val="24"/>
        </w:rPr>
        <w:fldChar w:fldCharType="separate"/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noProof/>
          <w:sz w:val="24"/>
          <w:szCs w:val="24"/>
        </w:rPr>
        <w:t> </w:t>
      </w:r>
      <w:r w:rsidR="002D3254">
        <w:rPr>
          <w:sz w:val="24"/>
          <w:szCs w:val="24"/>
        </w:rPr>
        <w:fldChar w:fldCharType="end"/>
      </w:r>
      <w:bookmarkEnd w:id="12"/>
    </w:p>
    <w:p w14:paraId="468F8164" w14:textId="7EFA523A" w:rsidR="008C49AB" w:rsidRPr="00DA37E8" w:rsidRDefault="008C49AB">
      <w:pPr>
        <w:rPr>
          <w:sz w:val="24"/>
          <w:szCs w:val="24"/>
        </w:rPr>
      </w:pPr>
    </w:p>
    <w:p w14:paraId="3CDF2283" w14:textId="361346AA" w:rsidR="008C49AB" w:rsidRDefault="001703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0E3CFFE" wp14:editId="0E8306AD">
            <wp:simplePos x="0" y="0"/>
            <wp:positionH relativeFrom="column">
              <wp:posOffset>1844040</wp:posOffset>
            </wp:positionH>
            <wp:positionV relativeFrom="paragraph">
              <wp:posOffset>-125730</wp:posOffset>
            </wp:positionV>
            <wp:extent cx="352425" cy="360680"/>
            <wp:effectExtent l="0" t="0" r="9525" b="1270"/>
            <wp:wrapNone/>
            <wp:docPr id="7" name="Grafik 7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2" t="75407" r="73456" b="11333"/>
                    <a:stretch/>
                  </pic:blipFill>
                  <pic:spPr bwMode="auto">
                    <a:xfrm>
                      <a:off x="0" y="0"/>
                      <a:ext cx="35242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BDECB" w14:textId="77777777" w:rsidR="008C49AB" w:rsidRDefault="008C49AB">
      <w:pPr>
        <w:rPr>
          <w:sz w:val="24"/>
          <w:szCs w:val="24"/>
        </w:rPr>
      </w:pPr>
    </w:p>
    <w:p w14:paraId="2EDEFE78" w14:textId="77777777" w:rsidR="008C49AB" w:rsidRDefault="008C49AB">
      <w:pPr>
        <w:rPr>
          <w:sz w:val="24"/>
          <w:szCs w:val="24"/>
        </w:rPr>
      </w:pPr>
    </w:p>
    <w:p w14:paraId="67D3410F" w14:textId="4E88C955" w:rsidR="007B4565" w:rsidRDefault="008C49AB" w:rsidP="007B4565">
      <w:pPr>
        <w:rPr>
          <w:sz w:val="24"/>
          <w:szCs w:val="24"/>
        </w:rPr>
      </w:pPr>
      <w:r w:rsidRPr="0010427B">
        <w:rPr>
          <w:sz w:val="24"/>
          <w:szCs w:val="24"/>
        </w:rPr>
        <w:t xml:space="preserve">Bitte die Anmeldung </w:t>
      </w:r>
      <w:r w:rsidR="00725A18" w:rsidRPr="0010427B">
        <w:rPr>
          <w:sz w:val="24"/>
          <w:szCs w:val="24"/>
        </w:rPr>
        <w:t xml:space="preserve">bis </w:t>
      </w:r>
      <w:r w:rsidR="00C41EF3">
        <w:rPr>
          <w:b/>
          <w:bCs/>
          <w:sz w:val="24"/>
          <w:szCs w:val="24"/>
        </w:rPr>
        <w:t>30. November 2024</w:t>
      </w:r>
      <w:r w:rsidR="00725A18" w:rsidRPr="0010427B">
        <w:rPr>
          <w:sz w:val="24"/>
          <w:szCs w:val="24"/>
        </w:rPr>
        <w:t xml:space="preserve"> </w:t>
      </w:r>
      <w:r w:rsidR="007B4565" w:rsidRPr="0010427B">
        <w:rPr>
          <w:sz w:val="24"/>
          <w:szCs w:val="24"/>
        </w:rPr>
        <w:t>per Mail an:</w:t>
      </w:r>
    </w:p>
    <w:p w14:paraId="2AD1BB1A" w14:textId="77777777" w:rsidR="007B4565" w:rsidRDefault="007B4565" w:rsidP="007B4565">
      <w:pPr>
        <w:rPr>
          <w:b/>
          <w:sz w:val="24"/>
          <w:szCs w:val="24"/>
        </w:rPr>
      </w:pPr>
    </w:p>
    <w:p w14:paraId="0FA1C68A" w14:textId="2C71F506" w:rsidR="007B4565" w:rsidRPr="0010427B" w:rsidRDefault="007B4565" w:rsidP="007B4565">
      <w:pPr>
        <w:rPr>
          <w:b/>
          <w:sz w:val="24"/>
          <w:szCs w:val="24"/>
        </w:rPr>
      </w:pPr>
      <w:proofErr w:type="gramStart"/>
      <w:r w:rsidRPr="0010427B">
        <w:rPr>
          <w:b/>
          <w:sz w:val="24"/>
          <w:szCs w:val="24"/>
        </w:rPr>
        <w:t>monika.kaech</w:t>
      </w:r>
      <w:proofErr w:type="gramEnd"/>
      <w:r w:rsidRPr="0010427B">
        <w:rPr>
          <w:b/>
          <w:sz w:val="24"/>
          <w:szCs w:val="24"/>
        </w:rPr>
        <w:t>@adliger-rätsche.ch</w:t>
      </w:r>
    </w:p>
    <w:p w14:paraId="77038017" w14:textId="1F8C5871" w:rsidR="008C49AB" w:rsidRPr="0010427B" w:rsidRDefault="008C49AB">
      <w:pPr>
        <w:rPr>
          <w:sz w:val="24"/>
          <w:szCs w:val="24"/>
        </w:rPr>
      </w:pPr>
    </w:p>
    <w:p w14:paraId="5A0FC536" w14:textId="77777777" w:rsidR="00725A18" w:rsidRPr="0010427B" w:rsidRDefault="00725A18">
      <w:pPr>
        <w:rPr>
          <w:sz w:val="24"/>
          <w:szCs w:val="24"/>
        </w:rPr>
      </w:pPr>
    </w:p>
    <w:p w14:paraId="5C55F8A0" w14:textId="77777777" w:rsidR="008C49AB" w:rsidRPr="0010427B" w:rsidRDefault="008C49AB">
      <w:pPr>
        <w:rPr>
          <w:b/>
          <w:sz w:val="24"/>
          <w:szCs w:val="24"/>
        </w:rPr>
      </w:pPr>
      <w:r w:rsidRPr="0010427B">
        <w:rPr>
          <w:b/>
          <w:sz w:val="24"/>
          <w:szCs w:val="24"/>
        </w:rPr>
        <w:t>Adliger Rätsche</w:t>
      </w:r>
    </w:p>
    <w:p w14:paraId="692FFF25" w14:textId="77777777" w:rsidR="008C49AB" w:rsidRPr="0010427B" w:rsidRDefault="008C49AB">
      <w:pPr>
        <w:rPr>
          <w:sz w:val="24"/>
          <w:szCs w:val="24"/>
        </w:rPr>
      </w:pPr>
      <w:r w:rsidRPr="0010427B">
        <w:rPr>
          <w:sz w:val="24"/>
          <w:szCs w:val="24"/>
        </w:rPr>
        <w:t>Aktuariat</w:t>
      </w:r>
    </w:p>
    <w:p w14:paraId="715C134B" w14:textId="66299F52" w:rsidR="006C6EEF" w:rsidRPr="0010427B" w:rsidRDefault="00725A18">
      <w:pPr>
        <w:rPr>
          <w:sz w:val="24"/>
          <w:szCs w:val="24"/>
        </w:rPr>
      </w:pPr>
      <w:r w:rsidRPr="0010427B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5D6B260" wp14:editId="65D1F670">
            <wp:simplePos x="0" y="0"/>
            <wp:positionH relativeFrom="column">
              <wp:posOffset>4472940</wp:posOffset>
            </wp:positionH>
            <wp:positionV relativeFrom="paragraph">
              <wp:posOffset>11430</wp:posOffset>
            </wp:positionV>
            <wp:extent cx="389255" cy="361950"/>
            <wp:effectExtent l="0" t="0" r="0" b="0"/>
            <wp:wrapNone/>
            <wp:docPr id="16" name="Grafik 16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7" t="26667" r="50833" b="61555"/>
                    <a:stretch/>
                  </pic:blipFill>
                  <pic:spPr bwMode="auto">
                    <a:xfrm>
                      <a:off x="0" y="0"/>
                      <a:ext cx="3892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9AB" w:rsidRPr="0010427B">
        <w:rPr>
          <w:sz w:val="24"/>
          <w:szCs w:val="24"/>
        </w:rPr>
        <w:t>Gämpi 36</w:t>
      </w:r>
    </w:p>
    <w:p w14:paraId="745D10D0" w14:textId="77777777" w:rsidR="008C49AB" w:rsidRPr="0010427B" w:rsidRDefault="008C49AB">
      <w:pPr>
        <w:rPr>
          <w:sz w:val="24"/>
          <w:szCs w:val="24"/>
        </w:rPr>
      </w:pPr>
      <w:r w:rsidRPr="0010427B">
        <w:rPr>
          <w:sz w:val="24"/>
          <w:szCs w:val="24"/>
        </w:rPr>
        <w:t>6043 Adligenswil</w:t>
      </w:r>
    </w:p>
    <w:p w14:paraId="35C6699D" w14:textId="77777777" w:rsidR="00110A05" w:rsidRPr="0010427B" w:rsidRDefault="00110A05">
      <w:pPr>
        <w:rPr>
          <w:sz w:val="24"/>
          <w:szCs w:val="24"/>
        </w:rPr>
      </w:pPr>
    </w:p>
    <w:p w14:paraId="7097CCCA" w14:textId="77777777" w:rsidR="00FC2D3A" w:rsidRPr="0010427B" w:rsidRDefault="00FC2D3A">
      <w:pPr>
        <w:rPr>
          <w:sz w:val="24"/>
          <w:szCs w:val="24"/>
        </w:rPr>
      </w:pPr>
    </w:p>
    <w:p w14:paraId="28361D54" w14:textId="77777777" w:rsidR="00110A05" w:rsidRPr="0010427B" w:rsidRDefault="00110A05">
      <w:pPr>
        <w:rPr>
          <w:sz w:val="24"/>
          <w:szCs w:val="24"/>
        </w:rPr>
      </w:pPr>
    </w:p>
    <w:p w14:paraId="0BDD758A" w14:textId="77777777" w:rsidR="00110A05" w:rsidRPr="0010427B" w:rsidRDefault="00110A05">
      <w:pPr>
        <w:rPr>
          <w:sz w:val="24"/>
          <w:szCs w:val="24"/>
        </w:rPr>
      </w:pPr>
    </w:p>
    <w:p w14:paraId="49F2EDD9" w14:textId="77777777" w:rsidR="00110A05" w:rsidRPr="0010427B" w:rsidRDefault="00110A05">
      <w:pPr>
        <w:rPr>
          <w:sz w:val="24"/>
          <w:szCs w:val="24"/>
        </w:rPr>
      </w:pPr>
    </w:p>
    <w:p w14:paraId="68C9D58D" w14:textId="77777777" w:rsidR="008C2B3C" w:rsidRPr="0010427B" w:rsidRDefault="008C2B3C">
      <w:pPr>
        <w:rPr>
          <w:sz w:val="24"/>
          <w:szCs w:val="24"/>
        </w:rPr>
      </w:pPr>
    </w:p>
    <w:p w14:paraId="52A0DD67" w14:textId="77777777" w:rsidR="008C49AB" w:rsidRPr="0010427B" w:rsidRDefault="008C49AB" w:rsidP="002D012C">
      <w:pPr>
        <w:rPr>
          <w:sz w:val="24"/>
          <w:szCs w:val="24"/>
        </w:rPr>
      </w:pPr>
    </w:p>
    <w:p w14:paraId="59ECF9BC" w14:textId="275E3B7F" w:rsidR="008C49AB" w:rsidRPr="000B72BD" w:rsidRDefault="008C2B3C" w:rsidP="002D012C">
      <w:pPr>
        <w:rPr>
          <w:sz w:val="24"/>
          <w:szCs w:val="24"/>
        </w:rPr>
      </w:pPr>
      <w:r w:rsidRPr="000B72BD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56F1AF4" wp14:editId="3269D104">
            <wp:simplePos x="0" y="0"/>
            <wp:positionH relativeFrom="column">
              <wp:posOffset>4911090</wp:posOffset>
            </wp:positionH>
            <wp:positionV relativeFrom="paragraph">
              <wp:posOffset>192405</wp:posOffset>
            </wp:positionV>
            <wp:extent cx="352425" cy="360680"/>
            <wp:effectExtent l="0" t="0" r="9525" b="1270"/>
            <wp:wrapNone/>
            <wp:docPr id="14" name="Grafik 14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2" t="75407" r="73456" b="11333"/>
                    <a:stretch/>
                  </pic:blipFill>
                  <pic:spPr bwMode="auto">
                    <a:xfrm>
                      <a:off x="0" y="0"/>
                      <a:ext cx="35242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57FDB" w14:textId="7A3BC350" w:rsidR="008C49AB" w:rsidRDefault="008C49AB" w:rsidP="002D012C">
      <w:pPr>
        <w:rPr>
          <w:sz w:val="28"/>
          <w:szCs w:val="28"/>
        </w:rPr>
      </w:pPr>
    </w:p>
    <w:p w14:paraId="6676D73D" w14:textId="7A610399" w:rsidR="008C49AB" w:rsidRDefault="0010427B" w:rsidP="002D012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B43B2FC" wp14:editId="76D40BD3">
            <wp:simplePos x="0" y="0"/>
            <wp:positionH relativeFrom="column">
              <wp:posOffset>1796415</wp:posOffset>
            </wp:positionH>
            <wp:positionV relativeFrom="paragraph">
              <wp:posOffset>84455</wp:posOffset>
            </wp:positionV>
            <wp:extent cx="352425" cy="352425"/>
            <wp:effectExtent l="0" t="0" r="9525" b="9525"/>
            <wp:wrapNone/>
            <wp:docPr id="10" name="Grafik 10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7" t="38667" r="51500" b="48222"/>
                    <a:stretch/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C218A" w14:textId="651D4583" w:rsidR="008C49AB" w:rsidRDefault="0010427B" w:rsidP="002D012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0846025" wp14:editId="2F008C48">
            <wp:simplePos x="0" y="0"/>
            <wp:positionH relativeFrom="column">
              <wp:posOffset>5715</wp:posOffset>
            </wp:positionH>
            <wp:positionV relativeFrom="paragraph">
              <wp:posOffset>59690</wp:posOffset>
            </wp:positionV>
            <wp:extent cx="361950" cy="359410"/>
            <wp:effectExtent l="0" t="0" r="0" b="2540"/>
            <wp:wrapNone/>
            <wp:docPr id="12" name="Grafik 12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20" t="37111" r="41166" b="50668"/>
                    <a:stretch/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39B1D" w14:textId="77777777" w:rsidR="00FC2D3A" w:rsidRDefault="00FC2D3A" w:rsidP="00FC2D3A">
      <w:pPr>
        <w:rPr>
          <w:sz w:val="24"/>
          <w:szCs w:val="24"/>
        </w:rPr>
      </w:pPr>
    </w:p>
    <w:p w14:paraId="04728C78" w14:textId="333E5C20" w:rsidR="00FC2D3A" w:rsidRDefault="00FC2D3A" w:rsidP="00FC2D3A">
      <w:pPr>
        <w:rPr>
          <w:sz w:val="24"/>
          <w:szCs w:val="24"/>
        </w:rPr>
      </w:pPr>
    </w:p>
    <w:p w14:paraId="39837E68" w14:textId="67641A02" w:rsidR="00FC2D3A" w:rsidRDefault="00FC2D3A" w:rsidP="00FC2D3A">
      <w:pPr>
        <w:rPr>
          <w:sz w:val="24"/>
          <w:szCs w:val="24"/>
        </w:rPr>
      </w:pPr>
    </w:p>
    <w:p w14:paraId="04953912" w14:textId="4E081859" w:rsidR="00FC2D3A" w:rsidRDefault="00FC2D3A" w:rsidP="00FC2D3A">
      <w:pPr>
        <w:rPr>
          <w:sz w:val="24"/>
          <w:szCs w:val="24"/>
        </w:rPr>
      </w:pPr>
    </w:p>
    <w:p w14:paraId="6BBB207B" w14:textId="77777777" w:rsidR="00FC2D3A" w:rsidRDefault="00FC2D3A" w:rsidP="00FC2D3A">
      <w:pPr>
        <w:rPr>
          <w:sz w:val="24"/>
          <w:szCs w:val="24"/>
        </w:rPr>
      </w:pPr>
    </w:p>
    <w:p w14:paraId="0A984C16" w14:textId="06469D71" w:rsidR="00FC2D3A" w:rsidRDefault="0010427B" w:rsidP="00FC2D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8C36A31" wp14:editId="5E129BF1">
            <wp:simplePos x="0" y="0"/>
            <wp:positionH relativeFrom="column">
              <wp:posOffset>4501515</wp:posOffset>
            </wp:positionH>
            <wp:positionV relativeFrom="paragraph">
              <wp:posOffset>64135</wp:posOffset>
            </wp:positionV>
            <wp:extent cx="361950" cy="359410"/>
            <wp:effectExtent l="0" t="0" r="0" b="2540"/>
            <wp:wrapNone/>
            <wp:docPr id="13" name="Grafik 13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20" t="37111" r="41166" b="50668"/>
                    <a:stretch/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BA55D" w14:textId="77777777" w:rsidR="00FC2D3A" w:rsidRDefault="00FC2D3A" w:rsidP="00FC2D3A">
      <w:pPr>
        <w:rPr>
          <w:sz w:val="24"/>
          <w:szCs w:val="24"/>
        </w:rPr>
      </w:pPr>
    </w:p>
    <w:p w14:paraId="46F38B32" w14:textId="77777777" w:rsidR="00FC2D3A" w:rsidRDefault="00FC2D3A" w:rsidP="00FC2D3A">
      <w:pPr>
        <w:rPr>
          <w:sz w:val="24"/>
          <w:szCs w:val="24"/>
        </w:rPr>
      </w:pPr>
    </w:p>
    <w:p w14:paraId="4C16916F" w14:textId="77777777" w:rsidR="0010427B" w:rsidRDefault="0010427B" w:rsidP="00FC2D3A">
      <w:pPr>
        <w:rPr>
          <w:sz w:val="24"/>
          <w:szCs w:val="24"/>
        </w:rPr>
      </w:pPr>
    </w:p>
    <w:p w14:paraId="18D61DDA" w14:textId="3FC587C4" w:rsidR="0010427B" w:rsidRDefault="0010427B" w:rsidP="00FC2D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BCADF43" wp14:editId="17F63908">
            <wp:simplePos x="0" y="0"/>
            <wp:positionH relativeFrom="column">
              <wp:posOffset>1351915</wp:posOffset>
            </wp:positionH>
            <wp:positionV relativeFrom="paragraph">
              <wp:posOffset>175895</wp:posOffset>
            </wp:positionV>
            <wp:extent cx="389255" cy="361950"/>
            <wp:effectExtent l="0" t="0" r="0" b="0"/>
            <wp:wrapNone/>
            <wp:docPr id="6" name="Grafik 6" descr="http://postkartenonline.ch/wp-content/uploads/2014/08/t040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kartenonline.ch/wp-content/uploads/2014/08/t040_k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7" t="26667" r="50833" b="61555"/>
                    <a:stretch/>
                  </pic:blipFill>
                  <pic:spPr bwMode="auto">
                    <a:xfrm>
                      <a:off x="0" y="0"/>
                      <a:ext cx="3892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F575" w14:textId="77777777" w:rsidR="0010427B" w:rsidRDefault="0010427B" w:rsidP="00FC2D3A">
      <w:pPr>
        <w:rPr>
          <w:sz w:val="24"/>
          <w:szCs w:val="24"/>
        </w:rPr>
      </w:pPr>
    </w:p>
    <w:p w14:paraId="6F2C6B5C" w14:textId="77777777" w:rsidR="0010427B" w:rsidRDefault="0010427B" w:rsidP="00FC2D3A">
      <w:pPr>
        <w:rPr>
          <w:sz w:val="24"/>
          <w:szCs w:val="24"/>
        </w:rPr>
      </w:pPr>
    </w:p>
    <w:p w14:paraId="161F8ACE" w14:textId="1845CE7F" w:rsidR="0010427B" w:rsidRDefault="0010427B" w:rsidP="00FC2D3A">
      <w:pPr>
        <w:rPr>
          <w:sz w:val="24"/>
          <w:szCs w:val="24"/>
        </w:rPr>
      </w:pPr>
    </w:p>
    <w:p w14:paraId="490FA1F2" w14:textId="77C4A983" w:rsidR="000B72BD" w:rsidRDefault="000B72BD" w:rsidP="00FC2D3A">
      <w:pPr>
        <w:rPr>
          <w:sz w:val="24"/>
          <w:szCs w:val="24"/>
        </w:rPr>
      </w:pPr>
    </w:p>
    <w:p w14:paraId="4EA7F64F" w14:textId="1CA107F2" w:rsidR="000B72BD" w:rsidRDefault="000B72BD" w:rsidP="00FC2D3A">
      <w:pPr>
        <w:rPr>
          <w:sz w:val="24"/>
          <w:szCs w:val="24"/>
        </w:rPr>
      </w:pPr>
    </w:p>
    <w:p w14:paraId="68BAA12F" w14:textId="77777777" w:rsidR="000B72BD" w:rsidRDefault="000B72BD" w:rsidP="00FC2D3A">
      <w:pPr>
        <w:rPr>
          <w:sz w:val="24"/>
          <w:szCs w:val="24"/>
        </w:rPr>
      </w:pPr>
    </w:p>
    <w:p w14:paraId="531CC758" w14:textId="77777777" w:rsidR="0010427B" w:rsidRDefault="0010427B" w:rsidP="00FC2D3A">
      <w:pPr>
        <w:rPr>
          <w:sz w:val="24"/>
          <w:szCs w:val="24"/>
        </w:rPr>
      </w:pPr>
    </w:p>
    <w:p w14:paraId="121851E4" w14:textId="77777777" w:rsidR="0010427B" w:rsidRDefault="0010427B" w:rsidP="00FC2D3A">
      <w:pPr>
        <w:rPr>
          <w:sz w:val="24"/>
          <w:szCs w:val="24"/>
        </w:rPr>
      </w:pPr>
    </w:p>
    <w:p w14:paraId="4A0A3FEA" w14:textId="77777777" w:rsidR="0010427B" w:rsidRDefault="0010427B" w:rsidP="00FC2D3A">
      <w:pPr>
        <w:rPr>
          <w:sz w:val="24"/>
          <w:szCs w:val="24"/>
        </w:rPr>
      </w:pPr>
    </w:p>
    <w:p w14:paraId="0642D4AB" w14:textId="77777777" w:rsidR="0010427B" w:rsidRDefault="0010427B" w:rsidP="00FC2D3A">
      <w:pPr>
        <w:rPr>
          <w:sz w:val="24"/>
          <w:szCs w:val="24"/>
        </w:rPr>
      </w:pPr>
    </w:p>
    <w:p w14:paraId="6ADD6409" w14:textId="77777777" w:rsidR="00FC2D3A" w:rsidRPr="00FC2D3A" w:rsidRDefault="00FC2D3A" w:rsidP="00FC2D3A">
      <w:pPr>
        <w:jc w:val="center"/>
        <w:rPr>
          <w:b/>
          <w:sz w:val="24"/>
          <w:szCs w:val="24"/>
        </w:rPr>
      </w:pPr>
      <w:r w:rsidRPr="00FC2D3A">
        <w:rPr>
          <w:b/>
          <w:sz w:val="24"/>
          <w:szCs w:val="24"/>
        </w:rPr>
        <w:t>www.adliger-rätsche.ch</w:t>
      </w:r>
    </w:p>
    <w:p w14:paraId="500F97EE" w14:textId="77777777" w:rsidR="008C49AB" w:rsidRDefault="008C49AB" w:rsidP="002D012C">
      <w:pPr>
        <w:rPr>
          <w:sz w:val="28"/>
          <w:szCs w:val="28"/>
        </w:rPr>
      </w:pPr>
    </w:p>
    <w:sectPr w:rsidR="008C49AB" w:rsidSect="000E4A0B">
      <w:headerReference w:type="first" r:id="rId9"/>
      <w:pgSz w:w="11906" w:h="16838" w:code="9"/>
      <w:pgMar w:top="993" w:right="991" w:bottom="993" w:left="1701" w:header="426" w:footer="11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54C4" w14:textId="77777777" w:rsidR="00F1240C" w:rsidRDefault="00F1240C">
      <w:pPr>
        <w:spacing w:line="240" w:lineRule="auto"/>
      </w:pPr>
      <w:r>
        <w:separator/>
      </w:r>
    </w:p>
  </w:endnote>
  <w:endnote w:type="continuationSeparator" w:id="0">
    <w:p w14:paraId="575F3CA8" w14:textId="77777777" w:rsidR="00F1240C" w:rsidRDefault="00F12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F082" w14:textId="77777777" w:rsidR="00F1240C" w:rsidRDefault="00F1240C">
      <w:pPr>
        <w:spacing w:line="240" w:lineRule="auto"/>
      </w:pPr>
      <w:r>
        <w:separator/>
      </w:r>
    </w:p>
  </w:footnote>
  <w:footnote w:type="continuationSeparator" w:id="0">
    <w:p w14:paraId="7B4972AB" w14:textId="77777777" w:rsidR="00F1240C" w:rsidRDefault="00F12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9FC8" w14:textId="77777777" w:rsidR="003073D8" w:rsidRDefault="000D4D17" w:rsidP="00490FE1">
    <w:r>
      <w:rPr>
        <w:noProof/>
      </w:rPr>
      <w:drawing>
        <wp:anchor distT="0" distB="0" distL="114300" distR="114300" simplePos="0" relativeHeight="251660288" behindDoc="0" locked="0" layoutInCell="1" allowOverlap="1" wp14:anchorId="4938CF10" wp14:editId="236C68B0">
          <wp:simplePos x="0" y="0"/>
          <wp:positionH relativeFrom="column">
            <wp:posOffset>4248130</wp:posOffset>
          </wp:positionH>
          <wp:positionV relativeFrom="paragraph">
            <wp:posOffset>94481</wp:posOffset>
          </wp:positionV>
          <wp:extent cx="1709605" cy="765401"/>
          <wp:effectExtent l="76200" t="171450" r="62230" b="168275"/>
          <wp:wrapNone/>
          <wp:docPr id="23" name="Bild 2" descr="http://lv-fricktal.ch/wp-content/uploads/2017/08/Jetzt-anmel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v-fricktal.ch/wp-content/uploads/2017/08/Jetzt-anmeld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907076">
                    <a:off x="0" y="0"/>
                    <a:ext cx="1709605" cy="76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3D8">
      <w:rPr>
        <w:noProof/>
      </w:rPr>
      <w:drawing>
        <wp:anchor distT="0" distB="0" distL="114300" distR="114300" simplePos="0" relativeHeight="251659264" behindDoc="0" locked="0" layoutInCell="1" allowOverlap="1" wp14:anchorId="10F8F38B" wp14:editId="39A3D98A">
          <wp:simplePos x="0" y="0"/>
          <wp:positionH relativeFrom="column">
            <wp:posOffset>-51435</wp:posOffset>
          </wp:positionH>
          <wp:positionV relativeFrom="paragraph">
            <wp:posOffset>-70485</wp:posOffset>
          </wp:positionV>
          <wp:extent cx="1247775" cy="953934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987" cy="95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FE1">
      <w:tab/>
    </w:r>
    <w:r w:rsidR="00490FE1">
      <w:tab/>
    </w:r>
    <w:r w:rsidR="00490FE1">
      <w:tab/>
    </w:r>
    <w:r w:rsidR="00490FE1">
      <w:tab/>
    </w:r>
  </w:p>
  <w:p w14:paraId="35C79725" w14:textId="77777777" w:rsidR="003073D8" w:rsidRDefault="003073D8" w:rsidP="00490FE1"/>
  <w:p w14:paraId="44FE37F7" w14:textId="77777777" w:rsidR="003073D8" w:rsidRDefault="003073D8" w:rsidP="00490FE1"/>
  <w:p w14:paraId="67B5CA2E" w14:textId="77777777" w:rsidR="003073D8" w:rsidRDefault="003073D8" w:rsidP="00490FE1"/>
  <w:p w14:paraId="441A438B" w14:textId="77777777" w:rsidR="001B6745" w:rsidRDefault="003073D8" w:rsidP="003073D8">
    <w:pPr>
      <w:tabs>
        <w:tab w:val="left" w:pos="4253"/>
      </w:tabs>
    </w:pPr>
    <w:r>
      <w:tab/>
    </w:r>
    <w:r w:rsidR="00490FE1" w:rsidRPr="00490FE1">
      <w:rPr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FCB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FCA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28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4E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BEA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4A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8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5E9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E6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8E9C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7252F"/>
    <w:multiLevelType w:val="hybridMultilevel"/>
    <w:tmpl w:val="BB3807F2"/>
    <w:lvl w:ilvl="0" w:tplc="2DB0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0822"/>
    <w:multiLevelType w:val="hybridMultilevel"/>
    <w:tmpl w:val="8460F8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D6661"/>
    <w:multiLevelType w:val="hybridMultilevel"/>
    <w:tmpl w:val="0C3240E6"/>
    <w:lvl w:ilvl="0" w:tplc="6F2ED8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D3D07"/>
    <w:multiLevelType w:val="hybridMultilevel"/>
    <w:tmpl w:val="D250E99A"/>
    <w:lvl w:ilvl="0" w:tplc="D5A4A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820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AA099C"/>
    <w:multiLevelType w:val="hybridMultilevel"/>
    <w:tmpl w:val="BB3807F2"/>
    <w:lvl w:ilvl="0" w:tplc="2DB0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865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2E25C0"/>
    <w:multiLevelType w:val="hybridMultilevel"/>
    <w:tmpl w:val="43C2D644"/>
    <w:lvl w:ilvl="0" w:tplc="073024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4BF"/>
    <w:multiLevelType w:val="hybridMultilevel"/>
    <w:tmpl w:val="A9188B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B0AF4"/>
    <w:multiLevelType w:val="hybridMultilevel"/>
    <w:tmpl w:val="B11ADB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2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971F62"/>
    <w:multiLevelType w:val="hybridMultilevel"/>
    <w:tmpl w:val="2FF405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056F7"/>
    <w:multiLevelType w:val="hybridMultilevel"/>
    <w:tmpl w:val="1BDC36B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9697">
    <w:abstractNumId w:val="9"/>
  </w:num>
  <w:num w:numId="2" w16cid:durableId="1337417794">
    <w:abstractNumId w:val="6"/>
  </w:num>
  <w:num w:numId="3" w16cid:durableId="1401556795">
    <w:abstractNumId w:val="5"/>
  </w:num>
  <w:num w:numId="4" w16cid:durableId="1712880708">
    <w:abstractNumId w:val="7"/>
  </w:num>
  <w:num w:numId="5" w16cid:durableId="1357537297">
    <w:abstractNumId w:val="4"/>
  </w:num>
  <w:num w:numId="6" w16cid:durableId="736316785">
    <w:abstractNumId w:val="16"/>
  </w:num>
  <w:num w:numId="7" w16cid:durableId="1762988483">
    <w:abstractNumId w:val="0"/>
  </w:num>
  <w:num w:numId="8" w16cid:durableId="1634170039">
    <w:abstractNumId w:val="8"/>
  </w:num>
  <w:num w:numId="9" w16cid:durableId="939531852">
    <w:abstractNumId w:val="3"/>
  </w:num>
  <w:num w:numId="10" w16cid:durableId="1226993140">
    <w:abstractNumId w:val="2"/>
  </w:num>
  <w:num w:numId="11" w16cid:durableId="1584294825">
    <w:abstractNumId w:val="1"/>
  </w:num>
  <w:num w:numId="12" w16cid:durableId="2076708340">
    <w:abstractNumId w:val="14"/>
  </w:num>
  <w:num w:numId="13" w16cid:durableId="1533961340">
    <w:abstractNumId w:val="20"/>
  </w:num>
  <w:num w:numId="14" w16cid:durableId="777018810">
    <w:abstractNumId w:val="13"/>
  </w:num>
  <w:num w:numId="15" w16cid:durableId="78841434">
    <w:abstractNumId w:val="17"/>
  </w:num>
  <w:num w:numId="16" w16cid:durableId="1977830184">
    <w:abstractNumId w:val="12"/>
  </w:num>
  <w:num w:numId="17" w16cid:durableId="655228970">
    <w:abstractNumId w:val="21"/>
  </w:num>
  <w:num w:numId="18" w16cid:durableId="818695840">
    <w:abstractNumId w:val="15"/>
  </w:num>
  <w:num w:numId="19" w16cid:durableId="1844589250">
    <w:abstractNumId w:val="10"/>
  </w:num>
  <w:num w:numId="20" w16cid:durableId="1027292723">
    <w:abstractNumId w:val="19"/>
  </w:num>
  <w:num w:numId="21" w16cid:durableId="1530340076">
    <w:abstractNumId w:val="18"/>
  </w:num>
  <w:num w:numId="22" w16cid:durableId="1288703067">
    <w:abstractNumId w:val="22"/>
  </w:num>
  <w:num w:numId="23" w16cid:durableId="786192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pMNZWflPjlL5e5qemaeKTZpFAka5SqwooT7rnb3P0LopIAFP4wqpqZy/7W0ef256eTskdGEbMtOi81G25cI+A==" w:salt="c/UDX4LcEe1pxz2ir1piE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D1"/>
    <w:rsid w:val="00000437"/>
    <w:rsid w:val="00000D4C"/>
    <w:rsid w:val="00015ACF"/>
    <w:rsid w:val="00016C65"/>
    <w:rsid w:val="0002575D"/>
    <w:rsid w:val="0004420A"/>
    <w:rsid w:val="0005549A"/>
    <w:rsid w:val="00057866"/>
    <w:rsid w:val="0006385F"/>
    <w:rsid w:val="00065B82"/>
    <w:rsid w:val="00090228"/>
    <w:rsid w:val="000934EC"/>
    <w:rsid w:val="000A6908"/>
    <w:rsid w:val="000B00CE"/>
    <w:rsid w:val="000B72BD"/>
    <w:rsid w:val="000D0138"/>
    <w:rsid w:val="000D4D17"/>
    <w:rsid w:val="000E4A0B"/>
    <w:rsid w:val="0010427B"/>
    <w:rsid w:val="00110A05"/>
    <w:rsid w:val="001163F6"/>
    <w:rsid w:val="00122452"/>
    <w:rsid w:val="001259A3"/>
    <w:rsid w:val="00154362"/>
    <w:rsid w:val="0016703B"/>
    <w:rsid w:val="0017033A"/>
    <w:rsid w:val="00180855"/>
    <w:rsid w:val="00186837"/>
    <w:rsid w:val="00194CD6"/>
    <w:rsid w:val="001B6745"/>
    <w:rsid w:val="001C0900"/>
    <w:rsid w:val="001C4BDC"/>
    <w:rsid w:val="00227547"/>
    <w:rsid w:val="00242CDC"/>
    <w:rsid w:val="00296D48"/>
    <w:rsid w:val="002B579D"/>
    <w:rsid w:val="002C32D1"/>
    <w:rsid w:val="002C3F82"/>
    <w:rsid w:val="002D012C"/>
    <w:rsid w:val="002D3254"/>
    <w:rsid w:val="002F3846"/>
    <w:rsid w:val="00300874"/>
    <w:rsid w:val="00304C35"/>
    <w:rsid w:val="003073D8"/>
    <w:rsid w:val="00330D2D"/>
    <w:rsid w:val="00332062"/>
    <w:rsid w:val="0035475A"/>
    <w:rsid w:val="00374B13"/>
    <w:rsid w:val="003A1134"/>
    <w:rsid w:val="003A5F37"/>
    <w:rsid w:val="003A6A8C"/>
    <w:rsid w:val="003B33D4"/>
    <w:rsid w:val="003C6F64"/>
    <w:rsid w:val="00400458"/>
    <w:rsid w:val="0040710A"/>
    <w:rsid w:val="00414B98"/>
    <w:rsid w:val="00435EC5"/>
    <w:rsid w:val="004413BA"/>
    <w:rsid w:val="0044285C"/>
    <w:rsid w:val="00450B38"/>
    <w:rsid w:val="004555AD"/>
    <w:rsid w:val="004566FA"/>
    <w:rsid w:val="00462645"/>
    <w:rsid w:val="00490FE1"/>
    <w:rsid w:val="004B2D9E"/>
    <w:rsid w:val="004B4B56"/>
    <w:rsid w:val="004E62C5"/>
    <w:rsid w:val="004F33EB"/>
    <w:rsid w:val="005054D6"/>
    <w:rsid w:val="00534E74"/>
    <w:rsid w:val="00540BF0"/>
    <w:rsid w:val="00542013"/>
    <w:rsid w:val="0054247B"/>
    <w:rsid w:val="005456F0"/>
    <w:rsid w:val="00576180"/>
    <w:rsid w:val="005825EF"/>
    <w:rsid w:val="0059035B"/>
    <w:rsid w:val="00594D32"/>
    <w:rsid w:val="005B4716"/>
    <w:rsid w:val="005B5B70"/>
    <w:rsid w:val="005B5EDE"/>
    <w:rsid w:val="005C2B9A"/>
    <w:rsid w:val="005C4BDC"/>
    <w:rsid w:val="00604E87"/>
    <w:rsid w:val="00610B04"/>
    <w:rsid w:val="006258F4"/>
    <w:rsid w:val="00635A4B"/>
    <w:rsid w:val="006442AE"/>
    <w:rsid w:val="00693D3B"/>
    <w:rsid w:val="006A0031"/>
    <w:rsid w:val="006C1EF0"/>
    <w:rsid w:val="006C6EEF"/>
    <w:rsid w:val="006F69DE"/>
    <w:rsid w:val="0070141E"/>
    <w:rsid w:val="0071328E"/>
    <w:rsid w:val="00717575"/>
    <w:rsid w:val="00722DBD"/>
    <w:rsid w:val="00725A18"/>
    <w:rsid w:val="00726079"/>
    <w:rsid w:val="00761A66"/>
    <w:rsid w:val="007620E6"/>
    <w:rsid w:val="00766C0C"/>
    <w:rsid w:val="007852A2"/>
    <w:rsid w:val="00786BE2"/>
    <w:rsid w:val="007A20AA"/>
    <w:rsid w:val="007B4565"/>
    <w:rsid w:val="007D68E0"/>
    <w:rsid w:val="00811498"/>
    <w:rsid w:val="008120D6"/>
    <w:rsid w:val="008159A4"/>
    <w:rsid w:val="00827E77"/>
    <w:rsid w:val="00841169"/>
    <w:rsid w:val="008673BA"/>
    <w:rsid w:val="00886FA2"/>
    <w:rsid w:val="008903C9"/>
    <w:rsid w:val="00892452"/>
    <w:rsid w:val="008947C1"/>
    <w:rsid w:val="008C2B3C"/>
    <w:rsid w:val="008C49AB"/>
    <w:rsid w:val="008E4D4B"/>
    <w:rsid w:val="00907CD8"/>
    <w:rsid w:val="00910951"/>
    <w:rsid w:val="00923FFF"/>
    <w:rsid w:val="00945327"/>
    <w:rsid w:val="0095406E"/>
    <w:rsid w:val="009541BF"/>
    <w:rsid w:val="00963439"/>
    <w:rsid w:val="00966009"/>
    <w:rsid w:val="00970B86"/>
    <w:rsid w:val="00984FC8"/>
    <w:rsid w:val="009A002F"/>
    <w:rsid w:val="009A3B53"/>
    <w:rsid w:val="009B4318"/>
    <w:rsid w:val="009E4F6A"/>
    <w:rsid w:val="009F06E5"/>
    <w:rsid w:val="009F3F4E"/>
    <w:rsid w:val="009F7511"/>
    <w:rsid w:val="00A27FD9"/>
    <w:rsid w:val="00A41F0F"/>
    <w:rsid w:val="00A616FE"/>
    <w:rsid w:val="00A65AB4"/>
    <w:rsid w:val="00A81926"/>
    <w:rsid w:val="00A85D0C"/>
    <w:rsid w:val="00A87A0E"/>
    <w:rsid w:val="00AC46E8"/>
    <w:rsid w:val="00AC751F"/>
    <w:rsid w:val="00AC7888"/>
    <w:rsid w:val="00AC7EB9"/>
    <w:rsid w:val="00AD6293"/>
    <w:rsid w:val="00AE2C7D"/>
    <w:rsid w:val="00AF27AF"/>
    <w:rsid w:val="00B037A9"/>
    <w:rsid w:val="00B11C70"/>
    <w:rsid w:val="00B21765"/>
    <w:rsid w:val="00B34A82"/>
    <w:rsid w:val="00B41CD1"/>
    <w:rsid w:val="00B42BAE"/>
    <w:rsid w:val="00B549FD"/>
    <w:rsid w:val="00B631E2"/>
    <w:rsid w:val="00B8307B"/>
    <w:rsid w:val="00BA07C7"/>
    <w:rsid w:val="00BB6E5B"/>
    <w:rsid w:val="00BC15C9"/>
    <w:rsid w:val="00BC1EF2"/>
    <w:rsid w:val="00BC3825"/>
    <w:rsid w:val="00BD3B24"/>
    <w:rsid w:val="00BD663E"/>
    <w:rsid w:val="00BE3AC6"/>
    <w:rsid w:val="00BE532E"/>
    <w:rsid w:val="00BF368B"/>
    <w:rsid w:val="00BF55EB"/>
    <w:rsid w:val="00C11474"/>
    <w:rsid w:val="00C21595"/>
    <w:rsid w:val="00C24833"/>
    <w:rsid w:val="00C26642"/>
    <w:rsid w:val="00C26742"/>
    <w:rsid w:val="00C41EF3"/>
    <w:rsid w:val="00C65F2C"/>
    <w:rsid w:val="00C76F1F"/>
    <w:rsid w:val="00C86C24"/>
    <w:rsid w:val="00CC7E13"/>
    <w:rsid w:val="00CE5AE2"/>
    <w:rsid w:val="00CF3F2D"/>
    <w:rsid w:val="00CF5C17"/>
    <w:rsid w:val="00D322E3"/>
    <w:rsid w:val="00D35E20"/>
    <w:rsid w:val="00D3654E"/>
    <w:rsid w:val="00D54BFF"/>
    <w:rsid w:val="00D66728"/>
    <w:rsid w:val="00D67BAB"/>
    <w:rsid w:val="00D70FA2"/>
    <w:rsid w:val="00D74B27"/>
    <w:rsid w:val="00D75640"/>
    <w:rsid w:val="00D7662A"/>
    <w:rsid w:val="00D8323A"/>
    <w:rsid w:val="00DA0D68"/>
    <w:rsid w:val="00DA37E8"/>
    <w:rsid w:val="00DB5561"/>
    <w:rsid w:val="00DC01DE"/>
    <w:rsid w:val="00DE764A"/>
    <w:rsid w:val="00DF11F1"/>
    <w:rsid w:val="00E003DF"/>
    <w:rsid w:val="00E018C5"/>
    <w:rsid w:val="00E259C7"/>
    <w:rsid w:val="00E37A19"/>
    <w:rsid w:val="00E40410"/>
    <w:rsid w:val="00E563D8"/>
    <w:rsid w:val="00E57B0E"/>
    <w:rsid w:val="00E70ABB"/>
    <w:rsid w:val="00E7381A"/>
    <w:rsid w:val="00E82C21"/>
    <w:rsid w:val="00E837B1"/>
    <w:rsid w:val="00E83CDC"/>
    <w:rsid w:val="00EA20BD"/>
    <w:rsid w:val="00EA6AB7"/>
    <w:rsid w:val="00EB6AB3"/>
    <w:rsid w:val="00ED1B83"/>
    <w:rsid w:val="00EE0F00"/>
    <w:rsid w:val="00EE2FD3"/>
    <w:rsid w:val="00EE528D"/>
    <w:rsid w:val="00EF55C6"/>
    <w:rsid w:val="00EF5780"/>
    <w:rsid w:val="00EF6E47"/>
    <w:rsid w:val="00F00AA5"/>
    <w:rsid w:val="00F1240C"/>
    <w:rsid w:val="00F33595"/>
    <w:rsid w:val="00F45CF8"/>
    <w:rsid w:val="00F54317"/>
    <w:rsid w:val="00F5772B"/>
    <w:rsid w:val="00F72DCE"/>
    <w:rsid w:val="00F83435"/>
    <w:rsid w:val="00F86181"/>
    <w:rsid w:val="00F86643"/>
    <w:rsid w:val="00FB14D1"/>
    <w:rsid w:val="00FB2480"/>
    <w:rsid w:val="00FC2D3A"/>
    <w:rsid w:val="00FF027E"/>
    <w:rsid w:val="6D11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CCF35F7"/>
  <w15:docId w15:val="{000480BA-D171-43FF-96D9-309E1401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6703B"/>
    <w:pPr>
      <w:suppressAutoHyphens/>
      <w:autoSpaceDN w:val="0"/>
      <w:spacing w:line="264" w:lineRule="auto"/>
      <w:textAlignment w:val="baseline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uppressAutoHyphens w:val="0"/>
      <w:autoSpaceDN/>
      <w:spacing w:before="280" w:after="280" w:line="271" w:lineRule="auto"/>
      <w:textAlignment w:val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suppressAutoHyphens w:val="0"/>
      <w:autoSpaceDN/>
      <w:spacing w:before="280" w:after="280" w:line="271" w:lineRule="auto"/>
      <w:textAlignment w:val="auto"/>
      <w:outlineLvl w:val="1"/>
    </w:pPr>
  </w:style>
  <w:style w:type="paragraph" w:styleId="berschrift3">
    <w:name w:val="heading 3"/>
    <w:basedOn w:val="Standard"/>
    <w:next w:val="Standard"/>
    <w:qFormat/>
    <w:pPr>
      <w:keepNext/>
      <w:suppressAutoHyphens w:val="0"/>
      <w:autoSpaceDN/>
      <w:spacing w:before="280" w:after="280" w:line="271" w:lineRule="auto"/>
      <w:textAlignment w:val="auto"/>
      <w:outlineLvl w:val="2"/>
    </w:pPr>
  </w:style>
  <w:style w:type="paragraph" w:styleId="berschrift4">
    <w:name w:val="heading 4"/>
    <w:basedOn w:val="Standard"/>
    <w:next w:val="Standard"/>
    <w:qFormat/>
    <w:pPr>
      <w:keepNext/>
      <w:suppressAutoHyphens w:val="0"/>
      <w:autoSpaceDN/>
      <w:spacing w:before="280" w:after="280" w:line="271" w:lineRule="auto"/>
      <w:textAlignment w:val="auto"/>
      <w:outlineLvl w:val="3"/>
    </w:pPr>
  </w:style>
  <w:style w:type="paragraph" w:styleId="berschrift5">
    <w:name w:val="heading 5"/>
    <w:basedOn w:val="Standard"/>
    <w:next w:val="Standard"/>
    <w:qFormat/>
    <w:pPr>
      <w:suppressAutoHyphens w:val="0"/>
      <w:autoSpaceDN/>
      <w:spacing w:before="280" w:after="280" w:line="271" w:lineRule="auto"/>
      <w:textAlignment w:val="auto"/>
      <w:outlineLvl w:val="4"/>
    </w:pPr>
    <w:rPr>
      <w:bCs/>
      <w:iCs/>
    </w:rPr>
  </w:style>
  <w:style w:type="paragraph" w:styleId="berschrift6">
    <w:name w:val="heading 6"/>
    <w:basedOn w:val="Standard"/>
    <w:next w:val="Standard"/>
    <w:qFormat/>
    <w:pPr>
      <w:suppressAutoHyphens w:val="0"/>
      <w:autoSpaceDN/>
      <w:spacing w:before="280" w:after="280" w:line="271" w:lineRule="auto"/>
      <w:textAlignment w:val="auto"/>
      <w:outlineLvl w:val="5"/>
    </w:pPr>
  </w:style>
  <w:style w:type="paragraph" w:styleId="berschrift7">
    <w:name w:val="heading 7"/>
    <w:basedOn w:val="Standard"/>
    <w:next w:val="Standard"/>
    <w:qFormat/>
    <w:pPr>
      <w:suppressAutoHyphens w:val="0"/>
      <w:autoSpaceDN/>
      <w:spacing w:before="280" w:after="280" w:line="271" w:lineRule="auto"/>
      <w:textAlignment w:val="auto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uppressAutoHyphens w:val="0"/>
      <w:autoSpaceDN/>
      <w:spacing w:before="280" w:after="280" w:line="271" w:lineRule="auto"/>
      <w:textAlignment w:val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suppressAutoHyphens w:val="0"/>
      <w:autoSpaceDN/>
      <w:spacing w:before="280" w:after="280" w:line="271" w:lineRule="auto"/>
      <w:textAlignment w:val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uppressAutoHyphens w:val="0"/>
      <w:autoSpaceDN/>
      <w:spacing w:line="272" w:lineRule="auto"/>
      <w:textAlignment w:val="auto"/>
    </w:pPr>
  </w:style>
  <w:style w:type="paragraph" w:styleId="Aufzhlungszeichen">
    <w:name w:val="List Bullet"/>
    <w:basedOn w:val="Standard"/>
    <w:autoRedefine/>
    <w:pPr>
      <w:numPr>
        <w:numId w:val="1"/>
      </w:numPr>
      <w:suppressAutoHyphens w:val="0"/>
      <w:autoSpaceDN/>
      <w:spacing w:line="272" w:lineRule="auto"/>
      <w:textAlignment w:val="auto"/>
    </w:pPr>
  </w:style>
  <w:style w:type="paragraph" w:styleId="Standardeinzug">
    <w:name w:val="Normal Indent"/>
    <w:basedOn w:val="Standard"/>
    <w:pPr>
      <w:suppressAutoHyphens w:val="0"/>
      <w:autoSpaceDN/>
      <w:spacing w:line="272" w:lineRule="auto"/>
      <w:textAlignment w:val="auto"/>
    </w:pPr>
  </w:style>
  <w:style w:type="paragraph" w:styleId="Umschlagabsenderadresse">
    <w:name w:val="envelope return"/>
    <w:basedOn w:val="Standard"/>
    <w:pPr>
      <w:suppressAutoHyphens w:val="0"/>
      <w:autoSpaceDN/>
      <w:spacing w:line="240" w:lineRule="auto"/>
      <w:textAlignment w:val="auto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Endnotenzeichen">
    <w:name w:val="endnote reference"/>
    <w:basedOn w:val="Absatz-Standardschriftart"/>
    <w:semiHidden/>
    <w:rPr>
      <w:rFonts w:ascii="Arial" w:hAnsi="Arial"/>
      <w:sz w:val="16"/>
      <w:vertAlign w:val="superscript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6"/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uppressAutoHyphens w:val="0"/>
      <w:autoSpaceDN/>
      <w:spacing w:line="272" w:lineRule="auto"/>
      <w:textAlignment w:val="auto"/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paragraph" w:styleId="Kommentartext">
    <w:name w:val="annotation text"/>
    <w:basedOn w:val="Standard"/>
    <w:semiHidden/>
    <w:pPr>
      <w:suppressAutoHyphens w:val="0"/>
      <w:autoSpaceDN/>
      <w:spacing w:line="272" w:lineRule="auto"/>
      <w:textAlignment w:val="auto"/>
    </w:p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uppressAutoHyphens w:val="0"/>
      <w:autoSpaceDN/>
      <w:spacing w:line="272" w:lineRule="auto"/>
      <w:textAlignment w:val="auto"/>
    </w:pPr>
    <w:rPr>
      <w:sz w:val="16"/>
    </w:rPr>
  </w:style>
  <w:style w:type="character" w:styleId="Seitenzahl">
    <w:name w:val="page number"/>
    <w:basedOn w:val="Absatz-Standardschriftart"/>
    <w:rPr>
      <w:rFonts w:ascii="Arial" w:hAnsi="Arial"/>
    </w:rPr>
  </w:style>
  <w:style w:type="character" w:styleId="Fett">
    <w:name w:val="Strong"/>
    <w:basedOn w:val="Absatz-Standardschriftart"/>
    <w:qFormat/>
    <w:rPr>
      <w:rFonts w:ascii="Arial" w:hAnsi="Arial"/>
    </w:rPr>
  </w:style>
  <w:style w:type="paragraph" w:styleId="Textkrper">
    <w:name w:val="Body Text"/>
    <w:basedOn w:val="Standard"/>
    <w:pPr>
      <w:suppressAutoHyphens w:val="0"/>
      <w:autoSpaceDN/>
      <w:spacing w:after="120" w:line="272" w:lineRule="auto"/>
      <w:textAlignment w:val="auto"/>
    </w:pPr>
  </w:style>
  <w:style w:type="paragraph" w:styleId="Titel">
    <w:name w:val="Title"/>
    <w:basedOn w:val="Standard"/>
    <w:qFormat/>
    <w:pPr>
      <w:suppressAutoHyphens w:val="0"/>
      <w:autoSpaceDN/>
      <w:spacing w:before="240" w:after="60" w:line="272" w:lineRule="auto"/>
      <w:jc w:val="center"/>
      <w:textAlignment w:val="auto"/>
      <w:outlineLvl w:val="0"/>
    </w:pPr>
    <w:rPr>
      <w:b/>
      <w:kern w:val="28"/>
    </w:rPr>
  </w:style>
  <w:style w:type="paragraph" w:styleId="Untertitel">
    <w:name w:val="Subtitle"/>
    <w:basedOn w:val="Standard"/>
    <w:qFormat/>
    <w:pPr>
      <w:suppressAutoHyphens w:val="0"/>
      <w:autoSpaceDN/>
      <w:spacing w:after="60" w:line="272" w:lineRule="auto"/>
      <w:jc w:val="center"/>
      <w:textAlignment w:val="auto"/>
      <w:outlineLvl w:val="1"/>
    </w:pPr>
    <w:rPr>
      <w:b/>
      <w:sz w:val="24"/>
    </w:rPr>
  </w:style>
  <w:style w:type="character" w:styleId="Zeilennummer">
    <w:name w:val="line number"/>
    <w:basedOn w:val="Absatz-Standardschriftart"/>
    <w:rPr>
      <w:rFonts w:ascii="Arial" w:hAnsi="Arial"/>
    </w:rPr>
  </w:style>
  <w:style w:type="paragraph" w:styleId="Rechtsgrundlagenverzeichnis">
    <w:name w:val="table of authorities"/>
    <w:basedOn w:val="Standard"/>
    <w:next w:val="Standard"/>
    <w:semiHidden/>
    <w:pPr>
      <w:suppressAutoHyphens w:val="0"/>
      <w:autoSpaceDN/>
      <w:spacing w:line="272" w:lineRule="auto"/>
      <w:ind w:left="220" w:hanging="220"/>
      <w:textAlignment w:val="auto"/>
    </w:pPr>
  </w:style>
  <w:style w:type="paragraph" w:customStyle="1" w:styleId="BriefkopfDepartement">
    <w:name w:val="BriefkopfDepartement"/>
    <w:basedOn w:val="Standard"/>
    <w:pPr>
      <w:suppressAutoHyphens w:val="0"/>
      <w:autoSpaceDN/>
      <w:spacing w:line="240" w:lineRule="auto"/>
      <w:textAlignment w:val="auto"/>
    </w:pPr>
    <w:rPr>
      <w:b/>
      <w:sz w:val="28"/>
    </w:rPr>
  </w:style>
  <w:style w:type="paragraph" w:customStyle="1" w:styleId="BriefkopfAbteilung">
    <w:name w:val="BriefkopfAbteilung"/>
    <w:basedOn w:val="BriefkopfDepartement"/>
    <w:rPr>
      <w:sz w:val="24"/>
    </w:rPr>
  </w:style>
  <w:style w:type="paragraph" w:customStyle="1" w:styleId="Betreff">
    <w:name w:val="Betreff"/>
    <w:basedOn w:val="Standard"/>
    <w:pPr>
      <w:suppressAutoHyphens w:val="0"/>
      <w:autoSpaceDN/>
      <w:spacing w:before="700" w:after="700" w:line="240" w:lineRule="auto"/>
      <w:textAlignment w:val="auto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11474"/>
    <w:rPr>
      <w:rFonts w:ascii="Arial" w:hAnsi="Arial"/>
      <w:sz w:val="16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C11474"/>
    <w:rPr>
      <w:rFonts w:ascii="Arial" w:hAnsi="Arial"/>
      <w:sz w:val="16"/>
      <w:szCs w:val="22"/>
    </w:rPr>
  </w:style>
  <w:style w:type="paragraph" w:customStyle="1" w:styleId="MfgBlock2">
    <w:name w:val="MfgBlock2"/>
    <w:basedOn w:val="Standard"/>
    <w:rsid w:val="004555AD"/>
    <w:pPr>
      <w:tabs>
        <w:tab w:val="left" w:pos="5216"/>
      </w:tabs>
      <w:suppressAutoHyphens w:val="0"/>
      <w:autoSpaceDN/>
      <w:spacing w:before="240" w:line="240" w:lineRule="auto"/>
      <w:textAlignment w:val="auto"/>
    </w:pPr>
    <w:rPr>
      <w:b/>
      <w:sz w:val="24"/>
      <w:szCs w:val="20"/>
      <w:lang w:eastAsia="de-DE"/>
    </w:rPr>
  </w:style>
  <w:style w:type="paragraph" w:customStyle="1" w:styleId="MfgBlock3">
    <w:name w:val="MfgBlock3"/>
    <w:basedOn w:val="Standard"/>
    <w:rsid w:val="004555AD"/>
    <w:pPr>
      <w:tabs>
        <w:tab w:val="left" w:pos="5216"/>
      </w:tabs>
      <w:suppressAutoHyphens w:val="0"/>
      <w:autoSpaceDN/>
      <w:spacing w:line="240" w:lineRule="auto"/>
      <w:textAlignment w:val="auto"/>
    </w:pPr>
    <w:rPr>
      <w:szCs w:val="20"/>
      <w:lang w:eastAsia="de-DE"/>
    </w:rPr>
  </w:style>
  <w:style w:type="paragraph" w:customStyle="1" w:styleId="Autogramm">
    <w:name w:val="Autogramm"/>
    <w:basedOn w:val="Standard"/>
    <w:rsid w:val="004555AD"/>
    <w:pPr>
      <w:tabs>
        <w:tab w:val="left" w:pos="5216"/>
        <w:tab w:val="left" w:pos="7371"/>
      </w:tabs>
      <w:suppressAutoHyphens w:val="0"/>
      <w:autoSpaceDN/>
      <w:spacing w:before="1160" w:line="240" w:lineRule="auto"/>
      <w:textAlignment w:val="auto"/>
    </w:pPr>
    <w:rPr>
      <w:sz w:val="20"/>
      <w:szCs w:val="20"/>
      <w:lang w:eastAsia="de-DE"/>
    </w:rPr>
  </w:style>
  <w:style w:type="paragraph" w:customStyle="1" w:styleId="UTitel">
    <w:name w:val="UTitel"/>
    <w:basedOn w:val="Autogramm"/>
    <w:rsid w:val="004555AD"/>
    <w:pPr>
      <w:spacing w:before="0"/>
    </w:pPr>
    <w:rPr>
      <w:sz w:val="16"/>
    </w:rPr>
  </w:style>
  <w:style w:type="paragraph" w:styleId="Listenabsatz">
    <w:name w:val="List Paragraph"/>
    <w:basedOn w:val="Standard"/>
    <w:uiPriority w:val="34"/>
    <w:qFormat/>
    <w:rsid w:val="00E738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6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4C35"/>
    <w:rPr>
      <w:rFonts w:ascii="Arial" w:hAnsi="Arial" w:cs="Arial"/>
      <w:sz w:val="22"/>
      <w:szCs w:val="24"/>
      <w:lang w:eastAsia="de-DE"/>
    </w:rPr>
  </w:style>
  <w:style w:type="paragraph" w:customStyle="1" w:styleId="MfgBlock1">
    <w:name w:val="MfgBlock1"/>
    <w:basedOn w:val="Standard"/>
    <w:rsid w:val="00304C35"/>
    <w:pPr>
      <w:tabs>
        <w:tab w:val="left" w:pos="5216"/>
      </w:tabs>
      <w:suppressAutoHyphens w:val="0"/>
      <w:autoSpaceDN/>
      <w:spacing w:before="480" w:line="240" w:lineRule="auto"/>
      <w:jc w:val="both"/>
      <w:textAlignment w:val="auto"/>
    </w:pPr>
    <w:rPr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3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%20Finanzen%20und%20Immobilien\Immobilien\Vorlagen\Briefpapier%20Andi%20(mit%20KA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50447AA5E425C8C8ABCAD75C77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4CF45-950C-473C-A4DC-7EB612B00EAC}"/>
      </w:docPartPr>
      <w:docPartBody>
        <w:p w:rsidR="00FC10E2" w:rsidRDefault="004C5B4B" w:rsidP="004C5B4B">
          <w:pPr>
            <w:pStyle w:val="41E50447AA5E425C8C8ABCAD75C770F0"/>
          </w:pPr>
          <w:r w:rsidRPr="00AF5A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4B"/>
    <w:rsid w:val="00005E27"/>
    <w:rsid w:val="001868FF"/>
    <w:rsid w:val="002F05AD"/>
    <w:rsid w:val="00370B72"/>
    <w:rsid w:val="004C5B4B"/>
    <w:rsid w:val="006A42B2"/>
    <w:rsid w:val="007D02A1"/>
    <w:rsid w:val="00A54DBC"/>
    <w:rsid w:val="00C45D57"/>
    <w:rsid w:val="00CC37AD"/>
    <w:rsid w:val="00EE1F6C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D57"/>
    <w:rPr>
      <w:color w:val="808080"/>
    </w:rPr>
  </w:style>
  <w:style w:type="paragraph" w:customStyle="1" w:styleId="41E50447AA5E425C8C8ABCAD75C770F0">
    <w:name w:val="41E50447AA5E425C8C8ABCAD75C770F0"/>
    <w:rsid w:val="004C5B4B"/>
    <w:pPr>
      <w:suppressAutoHyphens/>
      <w:autoSpaceDN w:val="0"/>
      <w:spacing w:after="0" w:line="264" w:lineRule="auto"/>
      <w:textAlignment w:val="baseline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Andi (mit KAT)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Monika Käch</cp:lastModifiedBy>
  <cp:revision>4</cp:revision>
  <cp:lastPrinted>2017-11-28T14:24:00Z</cp:lastPrinted>
  <dcterms:created xsi:type="dcterms:W3CDTF">2024-02-18T09:40:00Z</dcterms:created>
  <dcterms:modified xsi:type="dcterms:W3CDTF">2024-02-18T09:42:00Z</dcterms:modified>
</cp:coreProperties>
</file>